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092878" w:rsidRDefault="00092878" w:rsidP="00092878">
      <w:pPr>
        <w:jc w:val="both"/>
      </w:pPr>
    </w:p>
    <w:p w:rsidR="00EE6066" w:rsidRPr="00EE6066" w:rsidRDefault="00EE6066" w:rsidP="00EE6066">
      <w:pPr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>Vážený pane doktore,</w:t>
      </w:r>
    </w:p>
    <w:p w:rsidR="00EE6066" w:rsidRPr="00EE6066" w:rsidRDefault="00EE6066" w:rsidP="00EE6066">
      <w:pPr>
        <w:rPr>
          <w:rFonts w:ascii="Times New Roman" w:hAnsi="Times New Roman"/>
          <w:sz w:val="24"/>
          <w:szCs w:val="24"/>
        </w:rPr>
      </w:pPr>
    </w:p>
    <w:p w:rsidR="00EE6066" w:rsidRPr="00EE6066" w:rsidRDefault="00EE6066" w:rsidP="00EE6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E6066">
        <w:rPr>
          <w:rFonts w:ascii="Times New Roman" w:hAnsi="Times New Roman"/>
          <w:sz w:val="24"/>
          <w:szCs w:val="24"/>
        </w:rPr>
        <w:t> Vaší interpelaci týkající se nákladového nájemného na jednotku plochy v bytech MČ Praha 5 byly použity údaje vycházející z výkaznictví MČ Praha 5 a z evidence spravovaného majetku, kterou zajišťuje správní firma Centra, a.s. dle mandátní smlouvy o správě.</w:t>
      </w:r>
    </w:p>
    <w:p w:rsidR="00EE6066" w:rsidRPr="00EE6066" w:rsidRDefault="00EE6066" w:rsidP="00EE6066">
      <w:pPr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>K bodům 1. – 2. uvádím :</w:t>
      </w:r>
    </w:p>
    <w:p w:rsidR="00EE6066" w:rsidRPr="00EE6066" w:rsidRDefault="00EE6066" w:rsidP="00EE6066">
      <w:pPr>
        <w:rPr>
          <w:rFonts w:ascii="Times New Roman" w:hAnsi="Times New Roman"/>
          <w:sz w:val="24"/>
          <w:szCs w:val="24"/>
        </w:rPr>
      </w:pPr>
    </w:p>
    <w:p w:rsidR="00EE6066" w:rsidRPr="00EE6066" w:rsidRDefault="00EE6066" w:rsidP="00EE606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 xml:space="preserve">Nárůst nákladů o 151, 4 %  v roce 2010  oproti roku 2009 spočíval  především v nákladech za velkou údržbu bytového fondu, které v roce 2009 činily 23.323 tis. Kč a v roce 2010  92.542 tis.Kč  tj. </w:t>
      </w:r>
      <w:r w:rsidRPr="00EE6066">
        <w:rPr>
          <w:rFonts w:ascii="Times New Roman" w:hAnsi="Times New Roman"/>
          <w:b/>
          <w:sz w:val="24"/>
          <w:szCs w:val="24"/>
        </w:rPr>
        <w:t xml:space="preserve">nárůst </w:t>
      </w:r>
      <w:r w:rsidRPr="00EE6066">
        <w:rPr>
          <w:rFonts w:ascii="Times New Roman" w:hAnsi="Times New Roman"/>
          <w:sz w:val="24"/>
          <w:szCs w:val="24"/>
        </w:rPr>
        <w:t>o 69.219 tis. Kč. Na druhé straně se v návaznosti na privatizaci bytového fondu snížil celkový počet m</w:t>
      </w:r>
      <w:r w:rsidRPr="00EE6066">
        <w:rPr>
          <w:rFonts w:ascii="Times New Roman" w:hAnsi="Times New Roman"/>
          <w:sz w:val="24"/>
          <w:szCs w:val="24"/>
          <w:vertAlign w:val="superscript"/>
        </w:rPr>
        <w:t>2</w:t>
      </w:r>
      <w:r w:rsidRPr="00EE6066">
        <w:rPr>
          <w:rFonts w:ascii="Times New Roman" w:hAnsi="Times New Roman"/>
          <w:sz w:val="24"/>
          <w:szCs w:val="24"/>
        </w:rPr>
        <w:t xml:space="preserve"> za byty o 13,04 % tj. o 27.220 m</w:t>
      </w:r>
      <w:r w:rsidRPr="00EE6066">
        <w:rPr>
          <w:rFonts w:ascii="Times New Roman" w:hAnsi="Times New Roman"/>
          <w:sz w:val="24"/>
          <w:szCs w:val="24"/>
          <w:vertAlign w:val="superscript"/>
        </w:rPr>
        <w:t>2</w:t>
      </w:r>
      <w:r w:rsidRPr="00EE6066">
        <w:rPr>
          <w:rFonts w:ascii="Times New Roman" w:hAnsi="Times New Roman"/>
          <w:sz w:val="24"/>
          <w:szCs w:val="24"/>
        </w:rPr>
        <w:t xml:space="preserve"> / 208.669 m</w:t>
      </w:r>
      <w:r w:rsidRPr="00EE6066">
        <w:rPr>
          <w:rFonts w:ascii="Times New Roman" w:hAnsi="Times New Roman"/>
          <w:sz w:val="24"/>
          <w:szCs w:val="24"/>
          <w:vertAlign w:val="superscript"/>
        </w:rPr>
        <w:t>2</w:t>
      </w:r>
      <w:r w:rsidRPr="00EE6066">
        <w:rPr>
          <w:rFonts w:ascii="Times New Roman" w:hAnsi="Times New Roman"/>
          <w:sz w:val="24"/>
          <w:szCs w:val="24"/>
        </w:rPr>
        <w:t xml:space="preserve"> v roce 2009 a 181.449 m</w:t>
      </w:r>
      <w:r w:rsidRPr="00EE6066">
        <w:rPr>
          <w:rFonts w:ascii="Times New Roman" w:hAnsi="Times New Roman"/>
          <w:sz w:val="24"/>
          <w:szCs w:val="24"/>
          <w:vertAlign w:val="superscript"/>
        </w:rPr>
        <w:t>2</w:t>
      </w:r>
      <w:r w:rsidRPr="00EE6066">
        <w:rPr>
          <w:rFonts w:ascii="Times New Roman" w:hAnsi="Times New Roman"/>
          <w:sz w:val="24"/>
          <w:szCs w:val="24"/>
        </w:rPr>
        <w:t xml:space="preserve"> v roce 2010 /.</w:t>
      </w:r>
    </w:p>
    <w:p w:rsidR="00EE6066" w:rsidRPr="00EE6066" w:rsidRDefault="00EE6066" w:rsidP="00EE6066">
      <w:pPr>
        <w:jc w:val="both"/>
        <w:rPr>
          <w:rFonts w:ascii="Times New Roman" w:hAnsi="Times New Roman"/>
          <w:sz w:val="24"/>
          <w:szCs w:val="24"/>
        </w:rPr>
      </w:pPr>
    </w:p>
    <w:p w:rsidR="00EE6066" w:rsidRPr="00EE6066" w:rsidRDefault="00EE6066" w:rsidP="00EE606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>V roce 2011 byly ke konci měsíce října provedeny velké opravy za 16.249 tis. Kč.    Nepředpokládám, že by do konce roku mohly n</w:t>
      </w:r>
      <w:r>
        <w:rPr>
          <w:rFonts w:ascii="Times New Roman" w:hAnsi="Times New Roman"/>
          <w:sz w:val="24"/>
          <w:szCs w:val="24"/>
        </w:rPr>
        <w:t xml:space="preserve">áklady narůst do výše dosažené </w:t>
      </w:r>
      <w:r w:rsidRPr="00EE6066">
        <w:rPr>
          <w:rFonts w:ascii="Times New Roman" w:hAnsi="Times New Roman"/>
          <w:sz w:val="24"/>
          <w:szCs w:val="24"/>
        </w:rPr>
        <w:t xml:space="preserve">v roce 2009  a 2010.  Naopak nákladové nájemné bude nižší. </w:t>
      </w:r>
    </w:p>
    <w:p w:rsidR="00092878" w:rsidRPr="00EE6066" w:rsidRDefault="00092878" w:rsidP="00092878">
      <w:pPr>
        <w:pStyle w:val="Odstavecseseznamem"/>
        <w:rPr>
          <w:rFonts w:ascii="Times New Roman" w:hAnsi="Times New Roman"/>
          <w:sz w:val="24"/>
          <w:szCs w:val="24"/>
        </w:rPr>
      </w:pPr>
    </w:p>
    <w:p w:rsidR="00C8571B" w:rsidRPr="00EE6066" w:rsidRDefault="00C8571B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Pr="00EE6066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EE6066" w:rsidRDefault="00C30613" w:rsidP="00C30613">
      <w:pPr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>S pozdravem</w:t>
      </w:r>
    </w:p>
    <w:p w:rsidR="00FB463D" w:rsidRPr="00EE6066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E6066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E6066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EE6066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EE6066">
        <w:rPr>
          <w:rFonts w:ascii="Times New Roman" w:hAnsi="Times New Roman"/>
          <w:sz w:val="24"/>
          <w:szCs w:val="24"/>
        </w:rPr>
        <w:t>MUDr. Radek Klíma</w:t>
      </w:r>
    </w:p>
    <w:sectPr w:rsidR="00B505F4" w:rsidRPr="00EE6066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11" w:rsidRDefault="00606111">
      <w:r>
        <w:separator/>
      </w:r>
    </w:p>
  </w:endnote>
  <w:endnote w:type="continuationSeparator" w:id="0">
    <w:p w:rsidR="00606111" w:rsidRDefault="0060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EC6DD4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E43634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11" w:rsidRDefault="00606111">
      <w:r>
        <w:separator/>
      </w:r>
    </w:p>
  </w:footnote>
  <w:footnote w:type="continuationSeparator" w:id="0">
    <w:p w:rsidR="00606111" w:rsidRDefault="0060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EC6DD4">
    <w:r w:rsidRPr="00EC6DD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251658752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r w:rsidR="00EE6066">
      <w:rPr>
        <w:rFonts w:ascii="Times New Roman" w:hAnsi="Times New Roman"/>
        <w:sz w:val="24"/>
        <w:szCs w:val="24"/>
      </w:rPr>
      <w:t>9</w:t>
    </w:r>
    <w:r w:rsidR="00350292" w:rsidRPr="00FB463D">
      <w:rPr>
        <w:rFonts w:ascii="Times New Roman" w:hAnsi="Times New Roman"/>
        <w:sz w:val="24"/>
        <w:szCs w:val="24"/>
      </w:rPr>
      <w:t>.</w:t>
    </w:r>
    <w:r w:rsidR="00EE6066">
      <w:rPr>
        <w:rFonts w:ascii="Times New Roman" w:hAnsi="Times New Roman"/>
        <w:sz w:val="24"/>
        <w:szCs w:val="24"/>
      </w:rPr>
      <w:t>12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EE6066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EE6066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EE6066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EE6066">
      <w:rPr>
        <w:rFonts w:ascii="Times New Roman" w:hAnsi="Times New Roman"/>
        <w:b/>
        <w:sz w:val="24"/>
        <w:szCs w:val="24"/>
        <w:u w:val="single"/>
      </w:rPr>
      <w:t xml:space="preserve"> - </w:t>
    </w:r>
    <w:r w:rsidR="00EE6066" w:rsidRPr="00EE6066">
      <w:rPr>
        <w:rFonts w:ascii="Times New Roman" w:hAnsi="Times New Roman"/>
        <w:b/>
        <w:sz w:val="24"/>
        <w:szCs w:val="24"/>
        <w:u w:val="single"/>
      </w:rPr>
      <w:t>nákladové nájemné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6730A8"/>
    <w:multiLevelType w:val="hybridMultilevel"/>
    <w:tmpl w:val="56A2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A7E8B"/>
    <w:multiLevelType w:val="hybridMultilevel"/>
    <w:tmpl w:val="B782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A7B30"/>
    <w:multiLevelType w:val="hybridMultilevel"/>
    <w:tmpl w:val="5A1EC34C"/>
    <w:lvl w:ilvl="0" w:tplc="172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6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3DBE"/>
    <w:rsid w:val="0004546F"/>
    <w:rsid w:val="0006243D"/>
    <w:rsid w:val="000647B6"/>
    <w:rsid w:val="00070131"/>
    <w:rsid w:val="0007683A"/>
    <w:rsid w:val="00076F22"/>
    <w:rsid w:val="00077D7E"/>
    <w:rsid w:val="00092878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46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15DB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B75AA"/>
    <w:rsid w:val="005C4ADE"/>
    <w:rsid w:val="005D1E40"/>
    <w:rsid w:val="005D3D86"/>
    <w:rsid w:val="005D4C86"/>
    <w:rsid w:val="005E24B2"/>
    <w:rsid w:val="005E6C5A"/>
    <w:rsid w:val="005F01AA"/>
    <w:rsid w:val="005F4822"/>
    <w:rsid w:val="005F5477"/>
    <w:rsid w:val="005F568A"/>
    <w:rsid w:val="00601446"/>
    <w:rsid w:val="00606111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1507"/>
    <w:rsid w:val="006D509C"/>
    <w:rsid w:val="006F18A0"/>
    <w:rsid w:val="006F34F4"/>
    <w:rsid w:val="00701217"/>
    <w:rsid w:val="00703EC6"/>
    <w:rsid w:val="007041EB"/>
    <w:rsid w:val="00710B0E"/>
    <w:rsid w:val="00725D58"/>
    <w:rsid w:val="00743F93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04AEB"/>
    <w:rsid w:val="008202B6"/>
    <w:rsid w:val="008320D1"/>
    <w:rsid w:val="008338BB"/>
    <w:rsid w:val="00833B55"/>
    <w:rsid w:val="008472C1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321D4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960EF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64232"/>
    <w:rsid w:val="00C8019F"/>
    <w:rsid w:val="00C8082C"/>
    <w:rsid w:val="00C82B54"/>
    <w:rsid w:val="00C8571B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3634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C6DD4"/>
    <w:rsid w:val="00EE344A"/>
    <w:rsid w:val="00EE6066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2011-10-19T11:46:00Z</cp:lastPrinted>
  <dcterms:created xsi:type="dcterms:W3CDTF">2011-12-07T08:05:00Z</dcterms:created>
  <dcterms:modified xsi:type="dcterms:W3CDTF">2011-12-07T08:07:00Z</dcterms:modified>
</cp:coreProperties>
</file>